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86B1" w14:textId="77777777" w:rsidR="000358EC" w:rsidRDefault="000358EC" w:rsidP="000358EC">
      <w:pPr>
        <w:pStyle w:val="Heading1"/>
        <w:numPr>
          <w:ilvl w:val="0"/>
          <w:numId w:val="0"/>
        </w:numPr>
      </w:pPr>
      <w:r>
        <w:rPr>
          <w:noProof/>
          <w:lang w:val="en-US"/>
        </w:rPr>
        <mc:AlternateContent>
          <mc:Choice Requires="wpg">
            <w:drawing>
              <wp:anchor distT="0" distB="0" distL="114300" distR="114300" simplePos="0" relativeHeight="251661312" behindDoc="0" locked="0" layoutInCell="1" allowOverlap="1" wp14:anchorId="3C3ABC8A" wp14:editId="345FDC97">
                <wp:simplePos x="0" y="0"/>
                <wp:positionH relativeFrom="column">
                  <wp:posOffset>3336290</wp:posOffset>
                </wp:positionH>
                <wp:positionV relativeFrom="paragraph">
                  <wp:posOffset>-69215</wp:posOffset>
                </wp:positionV>
                <wp:extent cx="3072765" cy="923925"/>
                <wp:effectExtent l="0" t="0" r="0" b="0"/>
                <wp:wrapNone/>
                <wp:docPr id="1" name="Group 1"/>
                <wp:cNvGraphicFramePr/>
                <a:graphic xmlns:a="http://schemas.openxmlformats.org/drawingml/2006/main">
                  <a:graphicData uri="http://schemas.microsoft.com/office/word/2010/wordprocessingGroup">
                    <wpg:wgp>
                      <wpg:cNvGrpSpPr/>
                      <wpg:grpSpPr>
                        <a:xfrm>
                          <a:off x="0" y="0"/>
                          <a:ext cx="3072765" cy="923925"/>
                          <a:chOff x="-69850" y="23284"/>
                          <a:chExt cx="3755602" cy="1129241"/>
                        </a:xfrm>
                      </wpg:grpSpPr>
                      <pic:pic xmlns:pic="http://schemas.openxmlformats.org/drawingml/2006/picture">
                        <pic:nvPicPr>
                          <pic:cNvPr id="5" name="Picture 5" descr="\\xswsha.nhs.uk\data\Severn Institute\User\Dee.Holley\My Documents\new 2013 LETB logos\HE South West col.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90700" y="23284"/>
                            <a:ext cx="1809749" cy="638174"/>
                          </a:xfrm>
                          <a:prstGeom prst="rect">
                            <a:avLst/>
                          </a:prstGeom>
                          <a:noFill/>
                          <a:ln>
                            <a:noFill/>
                          </a:ln>
                        </pic:spPr>
                      </pic:pic>
                      <wps:wsp>
                        <wps:cNvPr id="307" name="Text Box 2"/>
                        <wps:cNvSpPr txBox="1">
                          <a:spLocks noChangeArrowheads="1"/>
                        </wps:cNvSpPr>
                        <wps:spPr bwMode="auto">
                          <a:xfrm>
                            <a:off x="-69850" y="733425"/>
                            <a:ext cx="3755602" cy="419100"/>
                          </a:xfrm>
                          <a:prstGeom prst="rect">
                            <a:avLst/>
                          </a:prstGeom>
                          <a:noFill/>
                          <a:ln w="9525">
                            <a:noFill/>
                            <a:miter lim="800000"/>
                            <a:headEnd/>
                            <a:tailEnd/>
                          </a:ln>
                        </wps:spPr>
                        <wps:txbx>
                          <w:txbxContent>
                            <w:p w14:paraId="585D9926" w14:textId="77777777" w:rsidR="000358EC" w:rsidRPr="000358EC" w:rsidRDefault="000358EC" w:rsidP="000358EC">
                              <w:pPr>
                                <w:tabs>
                                  <w:tab w:val="right" w:pos="9472"/>
                                </w:tabs>
                                <w:ind w:right="-26"/>
                                <w:jc w:val="right"/>
                                <w:rPr>
                                  <w:b/>
                                  <w:sz w:val="20"/>
                                </w:rPr>
                              </w:pPr>
                              <w:r w:rsidRPr="000358EC">
                                <w:rPr>
                                  <w:b/>
                                  <w:sz w:val="20"/>
                                </w:rPr>
                                <w:t>Severn Postgraduate Medical Education Office</w:t>
                              </w:r>
                            </w:p>
                            <w:p w14:paraId="19C93E78" w14:textId="77777777" w:rsidR="000358EC" w:rsidRDefault="000358E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62.7pt;margin-top:-5.45pt;width:241.95pt;height:72.75pt;z-index:251661312;mso-width-relative:margin;mso-height-relative:margin" coordorigin="-698,232" coordsize="37556,11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&#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7907;top:232;width:18097;height:6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J+1rDAAAA2gAAAA8AAABkcnMvZG93bnJldi54bWxEj0FrAjEUhO8F/0N4hd5qtlalrEYRQRCK&#10;B1cvvT2T5+7i5mVJorvtr28EweMwM98w82VvG3EjH2rHCj6GGQhi7UzNpYLjYfP+BSJEZIONY1Lw&#10;SwGWi8HLHHPjOt7TrYilSBAOOSqoYmxzKYOuyGIYupY4eWfnLcYkfSmNxy7BbSNHWTaVFmtOCxW2&#10;tK5IX4qrVXDa/fz5U6d3l2KdbbvvyVivPsdKvb32qxmISH18hh/trVEwgfuVd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n7WsMAAADaAAAADwAAAAAAAAAAAAAAAACf&#10;AgAAZHJzL2Rvd25yZXYueG1sUEsFBgAAAAAEAAQA9wAAAI8DAAAAAA==&#10;">
                  <v:imagedata r:id="rId9" o:title="HE South West col"/>
                  <v:path arrowok="t"/>
                </v:shape>
                <v:shapetype id="_x0000_t202" coordsize="21600,21600" o:spt="202" path="m,l,21600r21600,l21600,xe">
                  <v:stroke joinstyle="miter"/>
                  <v:path gradientshapeok="t" o:connecttype="rect"/>
                </v:shapetype>
                <v:shape id="Text Box 2" o:spid="_x0000_s1028" type="#_x0000_t202" style="position:absolute;left:-698;top:7334;width:37555;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358EC" w:rsidRPr="000358EC" w:rsidRDefault="000358EC" w:rsidP="000358EC">
                        <w:pPr>
                          <w:tabs>
                            <w:tab w:val="right" w:pos="9472"/>
                          </w:tabs>
                          <w:ind w:right="-26"/>
                          <w:jc w:val="right"/>
                          <w:rPr>
                            <w:b/>
                            <w:sz w:val="20"/>
                          </w:rPr>
                        </w:pPr>
                        <w:r w:rsidRPr="000358EC">
                          <w:rPr>
                            <w:b/>
                            <w:sz w:val="20"/>
                          </w:rPr>
                          <w:t>Severn Postgraduate Medical Education Office</w:t>
                        </w:r>
                      </w:p>
                      <w:p w:rsidR="000358EC" w:rsidRDefault="000358EC"/>
                    </w:txbxContent>
                  </v:textbox>
                </v:shape>
              </v:group>
            </w:pict>
          </mc:Fallback>
        </mc:AlternateContent>
      </w:r>
      <w:r w:rsidR="0016717A">
        <w:t xml:space="preserve">Severn School of Primary Care </w:t>
      </w:r>
    </w:p>
    <w:p w14:paraId="5B5DF257" w14:textId="77777777" w:rsidR="0016717A" w:rsidRDefault="000358EC" w:rsidP="000358EC">
      <w:pPr>
        <w:pStyle w:val="Heading1"/>
        <w:numPr>
          <w:ilvl w:val="0"/>
          <w:numId w:val="0"/>
        </w:numPr>
      </w:pPr>
      <w:r>
        <w:t xml:space="preserve">practice </w:t>
      </w:r>
      <w:r w:rsidR="0016717A">
        <w:t>Education Agreement</w:t>
      </w:r>
    </w:p>
    <w:p w14:paraId="3E26DCBB" w14:textId="77777777" w:rsidR="008507F5" w:rsidRPr="0016717A" w:rsidRDefault="00490402" w:rsidP="00400422">
      <w:pPr>
        <w:pStyle w:val="ListParagraph"/>
        <w:numPr>
          <w:ilvl w:val="0"/>
          <w:numId w:val="21"/>
        </w:numPr>
        <w:spacing w:before="240" w:after="100" w:afterAutospacing="1"/>
        <w:ind w:left="357" w:hanging="357"/>
        <w:contextualSpacing w:val="0"/>
        <w:rPr>
          <w:lang w:eastAsia="en-GB"/>
        </w:rPr>
      </w:pPr>
      <w:r w:rsidRPr="0016717A">
        <w:rPr>
          <w:lang w:eastAsia="en-GB"/>
        </w:rPr>
        <w:t>When accepting School of Primary Care GP Speciality Trainees (GPST)</w:t>
      </w:r>
      <w:r w:rsidR="008507F5" w:rsidRPr="0016717A">
        <w:rPr>
          <w:lang w:eastAsia="en-GB"/>
        </w:rPr>
        <w:t xml:space="preserve"> the </w:t>
      </w:r>
      <w:r w:rsidR="000358EC">
        <w:rPr>
          <w:lang w:eastAsia="en-GB"/>
        </w:rPr>
        <w:t>nominated supervisor at the practice</w:t>
      </w:r>
      <w:r w:rsidR="008507F5" w:rsidRPr="0016717A">
        <w:rPr>
          <w:lang w:eastAsia="en-GB"/>
        </w:rPr>
        <w:t xml:space="preserve"> shall use his or her best endeavours to promote the education and clinical experience of the GPS</w:t>
      </w:r>
      <w:r w:rsidRPr="0016717A">
        <w:rPr>
          <w:lang w:eastAsia="en-GB"/>
        </w:rPr>
        <w:t>T</w:t>
      </w:r>
      <w:r w:rsidR="008507F5" w:rsidRPr="0016717A">
        <w:rPr>
          <w:lang w:eastAsia="en-GB"/>
        </w:rPr>
        <w:t xml:space="preserve"> following the guidance laid down by the Postgraduate </w:t>
      </w:r>
      <w:r w:rsidR="003D06C4" w:rsidRPr="0016717A">
        <w:rPr>
          <w:lang w:eastAsia="en-GB"/>
        </w:rPr>
        <w:t xml:space="preserve">Primary Care </w:t>
      </w:r>
      <w:r w:rsidR="008507F5" w:rsidRPr="0016717A">
        <w:rPr>
          <w:lang w:eastAsia="en-GB"/>
        </w:rPr>
        <w:t>School Board on the advice of the GMC.</w:t>
      </w:r>
    </w:p>
    <w:p w14:paraId="73EEC5B3" w14:textId="77777777" w:rsidR="008507F5" w:rsidRPr="0016717A" w:rsidRDefault="008507F5"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During this time, provided the appropriate criteria (as defined by Severn </w:t>
      </w:r>
      <w:r w:rsidR="00067913" w:rsidRPr="0016717A">
        <w:rPr>
          <w:lang w:eastAsia="en-GB"/>
        </w:rPr>
        <w:t>Postgraduate Medical Education Office (Deanery)</w:t>
      </w:r>
      <w:r w:rsidR="0016717A" w:rsidRPr="0016717A">
        <w:rPr>
          <w:lang w:eastAsia="en-GB"/>
        </w:rPr>
        <w:t>)</w:t>
      </w:r>
      <w:r w:rsidR="00067913" w:rsidRPr="0016717A">
        <w:rPr>
          <w:lang w:eastAsia="en-GB"/>
        </w:rPr>
        <w:t xml:space="preserve"> </w:t>
      </w:r>
      <w:r w:rsidRPr="0016717A">
        <w:rPr>
          <w:lang w:eastAsia="en-GB"/>
        </w:rPr>
        <w:t xml:space="preserve">in the published Supervisor Criteria and Criteria for Practices hosting </w:t>
      </w:r>
      <w:r w:rsidR="000358EC">
        <w:rPr>
          <w:lang w:eastAsia="en-GB"/>
        </w:rPr>
        <w:t>S</w:t>
      </w:r>
      <w:r w:rsidRPr="0016717A">
        <w:rPr>
          <w:lang w:eastAsia="en-GB"/>
        </w:rPr>
        <w:t xml:space="preserve">upervised </w:t>
      </w:r>
      <w:r w:rsidR="000358EC">
        <w:rPr>
          <w:lang w:eastAsia="en-GB"/>
        </w:rPr>
        <w:t>D</w:t>
      </w:r>
      <w:r w:rsidRPr="0016717A">
        <w:rPr>
          <w:lang w:eastAsia="en-GB"/>
        </w:rPr>
        <w:t xml:space="preserve">octors) have been met by the </w:t>
      </w:r>
      <w:r w:rsidR="000358EC">
        <w:rPr>
          <w:lang w:eastAsia="en-GB"/>
        </w:rPr>
        <w:t>nominated s</w:t>
      </w:r>
      <w:r w:rsidRPr="0016717A">
        <w:rPr>
          <w:lang w:eastAsia="en-GB"/>
        </w:rPr>
        <w:t xml:space="preserve">upervisor, the </w:t>
      </w:r>
      <w:r w:rsidR="00067913" w:rsidRPr="0016717A">
        <w:rPr>
          <w:lang w:eastAsia="en-GB"/>
        </w:rPr>
        <w:t xml:space="preserve">Severn Postgraduate Medical Education Office </w:t>
      </w:r>
      <w:r w:rsidRPr="0016717A">
        <w:rPr>
          <w:lang w:eastAsia="en-GB"/>
        </w:rPr>
        <w:t xml:space="preserve">will </w:t>
      </w:r>
      <w:r w:rsidR="006F38A2" w:rsidRPr="0016717A">
        <w:rPr>
          <w:lang w:eastAsia="en-GB"/>
        </w:rPr>
        <w:t xml:space="preserve">support </w:t>
      </w:r>
      <w:r w:rsidR="000358EC">
        <w:rPr>
          <w:lang w:eastAsia="en-GB"/>
        </w:rPr>
        <w:t>the s</w:t>
      </w:r>
      <w:r w:rsidRPr="0016717A">
        <w:rPr>
          <w:lang w:eastAsia="en-GB"/>
        </w:rPr>
        <w:t xml:space="preserve">upervisor should there be any complaint </w:t>
      </w:r>
      <w:r w:rsidR="006F38A2" w:rsidRPr="0016717A">
        <w:rPr>
          <w:lang w:eastAsia="en-GB"/>
        </w:rPr>
        <w:t xml:space="preserve">about the </w:t>
      </w:r>
      <w:r w:rsidR="00441025" w:rsidRPr="0016717A">
        <w:rPr>
          <w:lang w:eastAsia="en-GB"/>
        </w:rPr>
        <w:t>supervision and</w:t>
      </w:r>
      <w:r w:rsidR="006F38A2" w:rsidRPr="0016717A">
        <w:rPr>
          <w:lang w:eastAsia="en-GB"/>
        </w:rPr>
        <w:t xml:space="preserve"> support provided </w:t>
      </w:r>
      <w:r w:rsidRPr="0016717A">
        <w:rPr>
          <w:lang w:eastAsia="en-GB"/>
        </w:rPr>
        <w:t xml:space="preserve">by that </w:t>
      </w:r>
      <w:r w:rsidR="00441025" w:rsidRPr="0016717A">
        <w:rPr>
          <w:lang w:eastAsia="en-GB"/>
        </w:rPr>
        <w:t>doctor</w:t>
      </w:r>
      <w:r w:rsidRPr="0016717A">
        <w:rPr>
          <w:lang w:eastAsia="en-GB"/>
        </w:rPr>
        <w:t>.</w:t>
      </w:r>
    </w:p>
    <w:p w14:paraId="2A236714" w14:textId="77777777" w:rsidR="008507F5" w:rsidRPr="0016717A" w:rsidRDefault="008507F5"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The </w:t>
      </w:r>
      <w:r w:rsidR="000358EC">
        <w:rPr>
          <w:lang w:eastAsia="en-GB"/>
        </w:rPr>
        <w:t>practice</w:t>
      </w:r>
      <w:r w:rsidRPr="0016717A">
        <w:rPr>
          <w:lang w:eastAsia="en-GB"/>
        </w:rPr>
        <w:t xml:space="preserve"> will enter into a</w:t>
      </w:r>
      <w:r w:rsidR="00067913" w:rsidRPr="0016717A">
        <w:rPr>
          <w:lang w:eastAsia="en-GB"/>
        </w:rPr>
        <w:t>n honorary contract</w:t>
      </w:r>
      <w:r w:rsidR="00FC1A4A" w:rsidRPr="0016717A">
        <w:rPr>
          <w:lang w:eastAsia="en-GB"/>
        </w:rPr>
        <w:t xml:space="preserve"> and educational agreement</w:t>
      </w:r>
      <w:r w:rsidRPr="0016717A">
        <w:rPr>
          <w:lang w:eastAsia="en-GB"/>
        </w:rPr>
        <w:t xml:space="preserve"> </w:t>
      </w:r>
      <w:r w:rsidR="00067913" w:rsidRPr="0016717A">
        <w:rPr>
          <w:lang w:eastAsia="en-GB"/>
        </w:rPr>
        <w:t xml:space="preserve">with their trainee.  A template of this agreement is available here: </w:t>
      </w:r>
      <w:hyperlink r:id="rId10" w:history="1">
        <w:r w:rsidR="00986B80" w:rsidRPr="00DC2C63">
          <w:rPr>
            <w:rStyle w:val="Hyperlink"/>
            <w:lang w:eastAsia="en-GB"/>
          </w:rPr>
          <w:t>http://www.primarycare.severndeanery.nhs.uk/training/trainees/employment-pay-forms-medical-indemnity-insurance-faqs/</w:t>
        </w:r>
      </w:hyperlink>
      <w:r w:rsidR="00986B80">
        <w:rPr>
          <w:lang w:eastAsia="en-GB"/>
        </w:rPr>
        <w:t xml:space="preserve"> </w:t>
      </w:r>
    </w:p>
    <w:p w14:paraId="2B363844" w14:textId="77777777" w:rsidR="008507F5" w:rsidRPr="0016717A" w:rsidDel="000F1088" w:rsidRDefault="008507F5"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The Director of Postgraduate GP Education shall instruct, and contract with the appropriate authority to pay the </w:t>
      </w:r>
      <w:r w:rsidR="000358EC">
        <w:rPr>
          <w:lang w:eastAsia="en-GB"/>
        </w:rPr>
        <w:t>s</w:t>
      </w:r>
      <w:r w:rsidRPr="0016717A">
        <w:rPr>
          <w:lang w:eastAsia="en-GB"/>
        </w:rPr>
        <w:t xml:space="preserve">upervisor’s Trainer Grant to the </w:t>
      </w:r>
      <w:r w:rsidR="000358EC">
        <w:rPr>
          <w:lang w:eastAsia="en-GB"/>
        </w:rPr>
        <w:t>practice</w:t>
      </w:r>
      <w:r w:rsidRPr="0016717A">
        <w:rPr>
          <w:lang w:eastAsia="en-GB"/>
        </w:rPr>
        <w:t xml:space="preserve"> in arrears at the end of each completed calendar month.</w:t>
      </w:r>
    </w:p>
    <w:p w14:paraId="5A1965EA" w14:textId="77777777" w:rsidR="008507F5" w:rsidRPr="0016717A" w:rsidRDefault="000358EC" w:rsidP="000358EC">
      <w:pPr>
        <w:pStyle w:val="ListParagraph"/>
        <w:numPr>
          <w:ilvl w:val="0"/>
          <w:numId w:val="21"/>
        </w:numPr>
        <w:spacing w:before="240" w:after="100" w:afterAutospacing="1"/>
        <w:ind w:left="357" w:hanging="357"/>
        <w:contextualSpacing w:val="0"/>
        <w:rPr>
          <w:lang w:eastAsia="en-GB"/>
        </w:rPr>
      </w:pPr>
      <w:r>
        <w:rPr>
          <w:lang w:eastAsia="en-GB"/>
        </w:rPr>
        <w:t>The practice</w:t>
      </w:r>
      <w:r w:rsidR="008507F5" w:rsidRPr="0016717A">
        <w:rPr>
          <w:lang w:eastAsia="en-GB"/>
        </w:rPr>
        <w:t xml:space="preserve"> shall keep records of all sickness absences of the GPS</w:t>
      </w:r>
      <w:r w:rsidR="006D476B">
        <w:rPr>
          <w:lang w:eastAsia="en-GB"/>
        </w:rPr>
        <w:t>T</w:t>
      </w:r>
      <w:r w:rsidR="008507F5" w:rsidRPr="0016717A">
        <w:rPr>
          <w:lang w:eastAsia="en-GB"/>
        </w:rPr>
        <w:t xml:space="preserve"> and shall notify the School of Primary Care in writing should the aggregate absences exceed </w:t>
      </w:r>
      <w:r w:rsidRPr="000358EC">
        <w:rPr>
          <w:lang w:eastAsia="en-GB"/>
        </w:rPr>
        <w:t xml:space="preserve">14 days in any one academic year (Aug to Aug) or 7 days in any one post. </w:t>
      </w:r>
    </w:p>
    <w:p w14:paraId="1B679A5A" w14:textId="77777777" w:rsidR="008D5E8C" w:rsidRPr="0016717A" w:rsidRDefault="008D5E8C"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The </w:t>
      </w:r>
      <w:r w:rsidR="000358EC">
        <w:rPr>
          <w:lang w:eastAsia="en-GB"/>
        </w:rPr>
        <w:t>practice</w:t>
      </w:r>
      <w:r w:rsidRPr="0016717A">
        <w:rPr>
          <w:lang w:eastAsia="en-GB"/>
        </w:rPr>
        <w:t xml:space="preserve"> shall keep records of all absences due to study leave where School of Primary Care approval is not required. These records shall be returned to the School of Primary Care programme manager </w:t>
      </w:r>
      <w:r w:rsidR="00157B43">
        <w:rPr>
          <w:lang w:eastAsia="en-GB"/>
        </w:rPr>
        <w:t>at set intervals.</w:t>
      </w:r>
    </w:p>
    <w:p w14:paraId="70992816" w14:textId="77777777" w:rsidR="008507F5" w:rsidRPr="0016717A" w:rsidRDefault="008507F5"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The </w:t>
      </w:r>
      <w:r w:rsidR="000358EC">
        <w:rPr>
          <w:lang w:eastAsia="en-GB"/>
        </w:rPr>
        <w:t>s</w:t>
      </w:r>
      <w:r w:rsidRPr="0016717A">
        <w:rPr>
          <w:lang w:eastAsia="en-GB"/>
        </w:rPr>
        <w:t>upervisor will notify the Director of Postgraduate GP Education, or his or her immediate representative, immediately should there be any concerns that could lead to a termination of the practice’s honorary contract with the GPS</w:t>
      </w:r>
      <w:r w:rsidR="006D476B">
        <w:rPr>
          <w:lang w:eastAsia="en-GB"/>
        </w:rPr>
        <w:t>T</w:t>
      </w:r>
      <w:r w:rsidRPr="0016717A">
        <w:rPr>
          <w:lang w:eastAsia="en-GB"/>
        </w:rPr>
        <w:t>.</w:t>
      </w:r>
    </w:p>
    <w:p w14:paraId="3EA3D971" w14:textId="77777777" w:rsidR="008507F5" w:rsidRPr="0016717A" w:rsidRDefault="008507F5"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The practice will not, except in exceptional circumstances, decline to host an individual trainee if they can accommodate them within their normal training infrastructure.  </w:t>
      </w:r>
    </w:p>
    <w:p w14:paraId="2ED98ADC" w14:textId="77777777" w:rsidR="008507F5" w:rsidRPr="0016717A" w:rsidRDefault="008507F5" w:rsidP="00400422">
      <w:pPr>
        <w:pStyle w:val="ListParagraph"/>
        <w:numPr>
          <w:ilvl w:val="0"/>
          <w:numId w:val="21"/>
        </w:numPr>
        <w:spacing w:before="240" w:after="100" w:afterAutospacing="1"/>
        <w:ind w:left="357" w:hanging="357"/>
        <w:contextualSpacing w:val="0"/>
        <w:rPr>
          <w:lang w:eastAsia="en-GB"/>
        </w:rPr>
      </w:pPr>
      <w:r w:rsidRPr="0016717A">
        <w:rPr>
          <w:lang w:eastAsia="en-GB"/>
        </w:rPr>
        <w:t xml:space="preserve">The Director of Postgraduate GP Education, or his team on his behalf, will have a dialogue with the </w:t>
      </w:r>
      <w:r w:rsidR="000358EC">
        <w:rPr>
          <w:lang w:eastAsia="en-GB"/>
        </w:rPr>
        <w:t>s</w:t>
      </w:r>
      <w:r w:rsidRPr="0016717A">
        <w:rPr>
          <w:lang w:eastAsia="en-GB"/>
        </w:rPr>
        <w:t xml:space="preserve">upervisor </w:t>
      </w:r>
      <w:r w:rsidR="003D7007" w:rsidRPr="0016717A">
        <w:rPr>
          <w:lang w:eastAsia="en-GB"/>
        </w:rPr>
        <w:t xml:space="preserve">in advance of </w:t>
      </w:r>
      <w:r w:rsidRPr="0016717A">
        <w:rPr>
          <w:lang w:eastAsia="en-GB"/>
        </w:rPr>
        <w:t>any planned atypical placements.</w:t>
      </w:r>
    </w:p>
    <w:p w14:paraId="6AB0E659" w14:textId="77777777" w:rsidR="009141EF" w:rsidRPr="0016717A" w:rsidRDefault="009141EF" w:rsidP="002C5849">
      <w:pPr>
        <w:pStyle w:val="ListParagraph"/>
        <w:numPr>
          <w:ilvl w:val="0"/>
          <w:numId w:val="21"/>
        </w:numPr>
        <w:spacing w:before="240" w:after="100" w:afterAutospacing="1"/>
        <w:ind w:left="357" w:hanging="357"/>
        <w:contextualSpacing w:val="0"/>
        <w:rPr>
          <w:lang w:eastAsia="en-GB"/>
        </w:rPr>
      </w:pPr>
      <w:r w:rsidRPr="0016717A">
        <w:rPr>
          <w:lang w:eastAsia="en-GB"/>
        </w:rPr>
        <w:t>Any dispute between the parties concerning this agreement shall be referred to a sole arbitrator under the Arbitration Acts 1950 and 1979 nominated by the Secretary of the British Medical Association</w:t>
      </w:r>
      <w:r w:rsidR="000960B4">
        <w:rPr>
          <w:lang w:eastAsia="en-GB"/>
        </w:rPr>
        <w:t>.</w:t>
      </w:r>
    </w:p>
    <w:p w14:paraId="1F81C8AA" w14:textId="77777777" w:rsidR="009141EF" w:rsidRPr="0016717A" w:rsidRDefault="009141EF" w:rsidP="002C5849">
      <w:pPr>
        <w:pStyle w:val="ListParagraph"/>
        <w:numPr>
          <w:ilvl w:val="0"/>
          <w:numId w:val="21"/>
        </w:numPr>
        <w:spacing w:before="240" w:after="100" w:afterAutospacing="1"/>
        <w:ind w:left="357" w:hanging="357"/>
        <w:contextualSpacing w:val="0"/>
        <w:rPr>
          <w:rFonts w:cs="Arial"/>
        </w:rPr>
      </w:pPr>
      <w:r w:rsidRPr="0016717A">
        <w:rPr>
          <w:lang w:eastAsia="en-GB"/>
        </w:rPr>
        <w:t>I</w:t>
      </w:r>
      <w:r w:rsidR="000960B4">
        <w:rPr>
          <w:lang w:eastAsia="en-GB"/>
        </w:rPr>
        <w:t xml:space="preserve"> </w:t>
      </w:r>
      <w:r w:rsidRPr="0016717A">
        <w:rPr>
          <w:lang w:eastAsia="en-GB"/>
        </w:rPr>
        <w:t>understand that information supplied on this form will be recorded on a computer in accordance with the Data Protection Act 1998.  I understand that by signing this declaration, I agree to the terms and conditions stipulated in this form and in documents referred to in this form.</w:t>
      </w:r>
    </w:p>
    <w:tbl>
      <w:tblPr>
        <w:tblW w:w="0" w:type="auto"/>
        <w:tblInd w:w="51" w:type="dxa"/>
        <w:tblCellMar>
          <w:top w:w="85" w:type="dxa"/>
          <w:left w:w="57" w:type="dxa"/>
          <w:bottom w:w="28" w:type="dxa"/>
          <w:right w:w="57" w:type="dxa"/>
        </w:tblCellMar>
        <w:tblLook w:val="01E0" w:firstRow="1" w:lastRow="1" w:firstColumn="1" w:lastColumn="1" w:noHBand="0" w:noVBand="0"/>
      </w:tblPr>
      <w:tblGrid>
        <w:gridCol w:w="4117"/>
        <w:gridCol w:w="2552"/>
        <w:gridCol w:w="992"/>
        <w:gridCol w:w="2463"/>
      </w:tblGrid>
      <w:tr w:rsidR="009141EF" w:rsidRPr="0016717A" w14:paraId="563A5009" w14:textId="77777777" w:rsidTr="00CA346F">
        <w:trPr>
          <w:trHeight w:hRule="exact" w:val="717"/>
        </w:trPr>
        <w:tc>
          <w:tcPr>
            <w:tcW w:w="4117" w:type="dxa"/>
            <w:vAlign w:val="bottom"/>
            <w:hideMark/>
          </w:tcPr>
          <w:p w14:paraId="50FBDD8D" w14:textId="77777777" w:rsidR="0016717A" w:rsidRDefault="004643B9">
            <w:pPr>
              <w:rPr>
                <w:rFonts w:cs="Arial"/>
              </w:rPr>
            </w:pPr>
            <w:r w:rsidRPr="0016717A">
              <w:rPr>
                <w:rFonts w:cs="Arial"/>
              </w:rPr>
              <w:t xml:space="preserve">Typed </w:t>
            </w:r>
            <w:r w:rsidR="000960B4">
              <w:rPr>
                <w:rFonts w:cs="Arial"/>
              </w:rPr>
              <w:t>f</w:t>
            </w:r>
            <w:r w:rsidRPr="0016717A">
              <w:rPr>
                <w:rFonts w:cs="Arial"/>
              </w:rPr>
              <w:t xml:space="preserve">ull </w:t>
            </w:r>
            <w:r w:rsidR="000960B4">
              <w:rPr>
                <w:rFonts w:cs="Arial"/>
              </w:rPr>
              <w:t>n</w:t>
            </w:r>
            <w:r w:rsidRPr="0016717A">
              <w:rPr>
                <w:rFonts w:cs="Arial"/>
              </w:rPr>
              <w:t xml:space="preserve">ame </w:t>
            </w:r>
            <w:r w:rsidR="000960B4">
              <w:rPr>
                <w:rFonts w:cs="Arial"/>
              </w:rPr>
              <w:t>of supervisor</w:t>
            </w:r>
          </w:p>
          <w:p w14:paraId="696F421D" w14:textId="77777777" w:rsidR="009141EF" w:rsidRPr="0016717A" w:rsidRDefault="004643B9">
            <w:pPr>
              <w:rPr>
                <w:rFonts w:cs="Arial"/>
              </w:rPr>
            </w:pPr>
            <w:r w:rsidRPr="0016717A">
              <w:rPr>
                <w:rFonts w:cs="Arial"/>
                <w:sz w:val="18"/>
              </w:rPr>
              <w:t>(to be accepted as your signature)</w:t>
            </w:r>
          </w:p>
        </w:tc>
        <w:tc>
          <w:tcPr>
            <w:tcW w:w="2552" w:type="dxa"/>
            <w:tcBorders>
              <w:top w:val="nil"/>
              <w:left w:val="nil"/>
              <w:bottom w:val="dotted" w:sz="4" w:space="0" w:color="auto"/>
              <w:right w:val="nil"/>
            </w:tcBorders>
            <w:vAlign w:val="bottom"/>
          </w:tcPr>
          <w:p w14:paraId="6C482ED8" w14:textId="77777777" w:rsidR="009141EF" w:rsidRPr="0016717A" w:rsidRDefault="009141EF">
            <w:pPr>
              <w:rPr>
                <w:rFonts w:cs="Arial"/>
              </w:rPr>
            </w:pPr>
          </w:p>
        </w:tc>
        <w:tc>
          <w:tcPr>
            <w:tcW w:w="992" w:type="dxa"/>
            <w:vAlign w:val="bottom"/>
            <w:hideMark/>
          </w:tcPr>
          <w:p w14:paraId="283A0C48" w14:textId="77777777" w:rsidR="009141EF" w:rsidRPr="0016717A" w:rsidRDefault="00CA346F" w:rsidP="0016717A">
            <w:pPr>
              <w:rPr>
                <w:rFonts w:cs="Arial"/>
              </w:rPr>
            </w:pPr>
            <w:r>
              <w:rPr>
                <w:rFonts w:cs="Arial"/>
              </w:rPr>
              <w:t>Practice</w:t>
            </w:r>
            <w:r w:rsidR="009141EF" w:rsidRPr="0016717A">
              <w:rPr>
                <w:rFonts w:cs="Arial"/>
              </w:rPr>
              <w:t xml:space="preserve"> </w:t>
            </w:r>
          </w:p>
        </w:tc>
        <w:tc>
          <w:tcPr>
            <w:tcW w:w="2463" w:type="dxa"/>
            <w:tcBorders>
              <w:top w:val="nil"/>
              <w:left w:val="nil"/>
              <w:bottom w:val="dotted" w:sz="4" w:space="0" w:color="auto"/>
              <w:right w:val="nil"/>
            </w:tcBorders>
            <w:vAlign w:val="bottom"/>
          </w:tcPr>
          <w:p w14:paraId="55F5EAB7" w14:textId="77777777" w:rsidR="009141EF" w:rsidRPr="0016717A" w:rsidRDefault="009141EF">
            <w:pPr>
              <w:rPr>
                <w:rFonts w:cs="Arial"/>
              </w:rPr>
            </w:pPr>
          </w:p>
        </w:tc>
      </w:tr>
      <w:tr w:rsidR="000960B4" w:rsidRPr="0016717A" w14:paraId="5080720D" w14:textId="77777777" w:rsidTr="00CA346F">
        <w:trPr>
          <w:trHeight w:hRule="exact" w:val="940"/>
        </w:trPr>
        <w:tc>
          <w:tcPr>
            <w:tcW w:w="4117" w:type="dxa"/>
            <w:vAlign w:val="bottom"/>
            <w:hideMark/>
          </w:tcPr>
          <w:p w14:paraId="161D5625" w14:textId="77777777" w:rsidR="000960B4" w:rsidRDefault="000960B4" w:rsidP="00321009">
            <w:pPr>
              <w:rPr>
                <w:rFonts w:cs="Arial"/>
              </w:rPr>
            </w:pPr>
            <w:r w:rsidRPr="0016717A">
              <w:rPr>
                <w:rFonts w:cs="Arial"/>
              </w:rPr>
              <w:t xml:space="preserve">Name </w:t>
            </w:r>
            <w:r>
              <w:rPr>
                <w:rFonts w:cs="Arial"/>
              </w:rPr>
              <w:t xml:space="preserve">of </w:t>
            </w:r>
            <w:r>
              <w:t>senior partner, if supervisor is an employee of the host practice</w:t>
            </w:r>
          </w:p>
          <w:p w14:paraId="7E7E79FE" w14:textId="77777777" w:rsidR="000960B4" w:rsidRPr="0016717A" w:rsidRDefault="000960B4" w:rsidP="00321009">
            <w:pPr>
              <w:rPr>
                <w:rFonts w:cs="Arial"/>
              </w:rPr>
            </w:pPr>
            <w:r w:rsidRPr="000960B4">
              <w:rPr>
                <w:rFonts w:cs="Arial"/>
                <w:sz w:val="18"/>
              </w:rPr>
              <w:t>(to be accepted as your signature)</w:t>
            </w:r>
          </w:p>
        </w:tc>
        <w:tc>
          <w:tcPr>
            <w:tcW w:w="2552" w:type="dxa"/>
            <w:tcBorders>
              <w:top w:val="nil"/>
              <w:left w:val="nil"/>
              <w:bottom w:val="dotted" w:sz="4" w:space="0" w:color="auto"/>
              <w:right w:val="nil"/>
            </w:tcBorders>
            <w:vAlign w:val="bottom"/>
          </w:tcPr>
          <w:p w14:paraId="551AFA16" w14:textId="77777777" w:rsidR="000960B4" w:rsidRPr="0016717A" w:rsidRDefault="000960B4" w:rsidP="00321009">
            <w:pPr>
              <w:rPr>
                <w:rFonts w:cs="Arial"/>
              </w:rPr>
            </w:pPr>
          </w:p>
        </w:tc>
        <w:tc>
          <w:tcPr>
            <w:tcW w:w="992" w:type="dxa"/>
            <w:vAlign w:val="bottom"/>
            <w:hideMark/>
          </w:tcPr>
          <w:p w14:paraId="06F8FEBA" w14:textId="77777777" w:rsidR="000960B4" w:rsidRPr="0016717A" w:rsidRDefault="000960B4" w:rsidP="00321009">
            <w:pPr>
              <w:rPr>
                <w:rFonts w:cs="Arial"/>
              </w:rPr>
            </w:pPr>
            <w:r w:rsidRPr="0016717A">
              <w:rPr>
                <w:rFonts w:cs="Arial"/>
              </w:rPr>
              <w:t xml:space="preserve">Date </w:t>
            </w:r>
          </w:p>
        </w:tc>
        <w:tc>
          <w:tcPr>
            <w:tcW w:w="2463" w:type="dxa"/>
            <w:tcBorders>
              <w:top w:val="nil"/>
              <w:left w:val="nil"/>
              <w:bottom w:val="dotted" w:sz="4" w:space="0" w:color="auto"/>
              <w:right w:val="nil"/>
            </w:tcBorders>
            <w:vAlign w:val="bottom"/>
          </w:tcPr>
          <w:p w14:paraId="1950EC28" w14:textId="77777777" w:rsidR="000960B4" w:rsidRPr="0016717A" w:rsidRDefault="000960B4" w:rsidP="00321009">
            <w:pPr>
              <w:rPr>
                <w:rFonts w:cs="Arial"/>
              </w:rPr>
            </w:pPr>
          </w:p>
        </w:tc>
      </w:tr>
    </w:tbl>
    <w:p w14:paraId="6AA44D6A" w14:textId="77777777" w:rsidR="00E21E6B" w:rsidRPr="00E21E6B" w:rsidRDefault="00E21E6B" w:rsidP="000960B4"/>
    <w:sectPr w:rsidR="00E21E6B" w:rsidRPr="00E21E6B" w:rsidSect="000960B4">
      <w:headerReference w:type="even" r:id="rId11"/>
      <w:headerReference w:type="default" r:id="rId12"/>
      <w:footerReference w:type="even" r:id="rId13"/>
      <w:footerReference w:type="default" r:id="rId14"/>
      <w:headerReference w:type="first" r:id="rId15"/>
      <w:footerReference w:type="first" r:id="rId16"/>
      <w:pgSz w:w="11906" w:h="16838"/>
      <w:pgMar w:top="709" w:right="992" w:bottom="993" w:left="851" w:header="431" w:footer="43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1CC5" w14:textId="77777777" w:rsidR="00473967" w:rsidRDefault="00473967">
      <w:r>
        <w:separator/>
      </w:r>
    </w:p>
  </w:endnote>
  <w:endnote w:type="continuationSeparator" w:id="0">
    <w:p w14:paraId="4DC115FD" w14:textId="77777777" w:rsidR="00473967" w:rsidRDefault="0047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8C22" w14:textId="77777777" w:rsidR="002018B3" w:rsidRDefault="002018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F9B14" w14:textId="77777777" w:rsidR="00441025" w:rsidRPr="0016717A" w:rsidRDefault="00441025" w:rsidP="0016717A">
    <w:pPr>
      <w:pStyle w:val="Footer"/>
      <w:tabs>
        <w:tab w:val="clear" w:pos="4153"/>
        <w:tab w:val="clear" w:pos="8306"/>
        <w:tab w:val="center" w:pos="7088"/>
        <w:tab w:val="right" w:pos="9923"/>
      </w:tabs>
      <w:rPr>
        <w:sz w:val="18"/>
        <w:szCs w:val="20"/>
      </w:rPr>
    </w:pPr>
    <w:r w:rsidRPr="0016717A">
      <w:rPr>
        <w:snapToGrid w:val="0"/>
        <w:sz w:val="18"/>
        <w:szCs w:val="20"/>
      </w:rPr>
      <w:fldChar w:fldCharType="begin"/>
    </w:r>
    <w:r w:rsidRPr="0016717A">
      <w:rPr>
        <w:snapToGrid w:val="0"/>
        <w:sz w:val="18"/>
        <w:szCs w:val="20"/>
      </w:rPr>
      <w:instrText xml:space="preserve"> FILENAME </w:instrText>
    </w:r>
    <w:r w:rsidRPr="0016717A">
      <w:rPr>
        <w:snapToGrid w:val="0"/>
        <w:sz w:val="18"/>
        <w:szCs w:val="20"/>
      </w:rPr>
      <w:fldChar w:fldCharType="separate"/>
    </w:r>
    <w:r w:rsidR="00FF7221">
      <w:rPr>
        <w:noProof/>
        <w:snapToGrid w:val="0"/>
        <w:sz w:val="18"/>
        <w:szCs w:val="20"/>
      </w:rPr>
      <w:t>Education Agreement SEV and Practice</w:t>
    </w:r>
    <w:r w:rsidRPr="0016717A">
      <w:rPr>
        <w:snapToGrid w:val="0"/>
        <w:sz w:val="18"/>
        <w:szCs w:val="20"/>
      </w:rPr>
      <w:fldChar w:fldCharType="end"/>
    </w:r>
    <w:r w:rsidR="0016717A" w:rsidRPr="0016717A">
      <w:rPr>
        <w:snapToGrid w:val="0"/>
        <w:sz w:val="18"/>
        <w:szCs w:val="20"/>
      </w:rPr>
      <w:t xml:space="preserve"> </w:t>
    </w:r>
    <w:r w:rsidR="0016717A">
      <w:rPr>
        <w:snapToGrid w:val="0"/>
        <w:sz w:val="18"/>
        <w:szCs w:val="20"/>
      </w:rPr>
      <w:tab/>
      <w:t xml:space="preserve">Updated </w:t>
    </w:r>
    <w:r w:rsidR="002018B3">
      <w:rPr>
        <w:snapToGrid w:val="0"/>
        <w:sz w:val="18"/>
        <w:szCs w:val="20"/>
      </w:rPr>
      <w:t>Dec</w:t>
    </w:r>
    <w:bookmarkStart w:id="0" w:name="_GoBack"/>
    <w:bookmarkEnd w:id="0"/>
    <w:r w:rsidR="0016717A">
      <w:rPr>
        <w:snapToGrid w:val="0"/>
        <w:sz w:val="18"/>
        <w:szCs w:val="20"/>
      </w:rPr>
      <w:t xml:space="preserve"> 2013</w:t>
    </w:r>
    <w:r w:rsidR="0016717A" w:rsidRPr="0016717A">
      <w:rPr>
        <w:snapToGrid w:val="0"/>
        <w:sz w:val="18"/>
        <w:szCs w:val="20"/>
      </w:rPr>
      <w:tab/>
      <w:t xml:space="preserve">Page </w:t>
    </w:r>
    <w:r w:rsidR="0016717A" w:rsidRPr="0016717A">
      <w:rPr>
        <w:rStyle w:val="PageNumber"/>
        <w:sz w:val="18"/>
        <w:szCs w:val="20"/>
      </w:rPr>
      <w:fldChar w:fldCharType="begin"/>
    </w:r>
    <w:r w:rsidR="0016717A" w:rsidRPr="0016717A">
      <w:rPr>
        <w:rStyle w:val="PageNumber"/>
        <w:sz w:val="18"/>
        <w:szCs w:val="20"/>
      </w:rPr>
      <w:instrText xml:space="preserve"> PAGE </w:instrText>
    </w:r>
    <w:r w:rsidR="0016717A" w:rsidRPr="0016717A">
      <w:rPr>
        <w:rStyle w:val="PageNumber"/>
        <w:sz w:val="18"/>
        <w:szCs w:val="20"/>
      </w:rPr>
      <w:fldChar w:fldCharType="separate"/>
    </w:r>
    <w:r w:rsidR="002018B3">
      <w:rPr>
        <w:rStyle w:val="PageNumber"/>
        <w:noProof/>
        <w:sz w:val="18"/>
        <w:szCs w:val="20"/>
      </w:rPr>
      <w:t>1</w:t>
    </w:r>
    <w:r w:rsidR="0016717A" w:rsidRPr="0016717A">
      <w:rPr>
        <w:rStyle w:val="PageNumber"/>
        <w:sz w:val="18"/>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5F5B" w14:textId="77777777" w:rsidR="002018B3" w:rsidRDefault="00201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5A41" w14:textId="77777777" w:rsidR="00473967" w:rsidRDefault="00473967">
      <w:r>
        <w:separator/>
      </w:r>
    </w:p>
  </w:footnote>
  <w:footnote w:type="continuationSeparator" w:id="0">
    <w:p w14:paraId="1729EEC9" w14:textId="77777777" w:rsidR="00473967" w:rsidRDefault="00473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67CD" w14:textId="77777777" w:rsidR="002018B3" w:rsidRDefault="002018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F908" w14:textId="77777777" w:rsidR="002018B3" w:rsidRDefault="002018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4DA2" w14:textId="77777777" w:rsidR="002018B3" w:rsidRDefault="002018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794D72"/>
    <w:multiLevelType w:val="hybridMultilevel"/>
    <w:tmpl w:val="BB180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6B649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FD24B5A"/>
    <w:multiLevelType w:val="hybridMultilevel"/>
    <w:tmpl w:val="0C9AC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12">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13">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15">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abstractNum w:abstractNumId="17">
    <w:nsid w:val="7DFB5874"/>
    <w:multiLevelType w:val="hybridMultilevel"/>
    <w:tmpl w:val="E4205F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5"/>
  </w:num>
  <w:num w:numId="7">
    <w:abstractNumId w:val="15"/>
  </w:num>
  <w:num w:numId="8">
    <w:abstractNumId w:val="7"/>
  </w:num>
  <w:num w:numId="9">
    <w:abstractNumId w:val="16"/>
  </w:num>
  <w:num w:numId="10">
    <w:abstractNumId w:val="11"/>
  </w:num>
  <w:num w:numId="11">
    <w:abstractNumId w:val="14"/>
  </w:num>
  <w:num w:numId="12">
    <w:abstractNumId w:val="12"/>
  </w:num>
  <w:num w:numId="13">
    <w:abstractNumId w:val="3"/>
  </w:num>
  <w:num w:numId="14">
    <w:abstractNumId w:val="13"/>
  </w:num>
  <w:num w:numId="15">
    <w:abstractNumId w:val="8"/>
  </w:num>
  <w:num w:numId="16">
    <w:abstractNumId w:val="7"/>
  </w:num>
  <w:num w:numId="17">
    <w:abstractNumId w:val="9"/>
  </w:num>
  <w:num w:numId="18">
    <w:abstractNumId w:val="10"/>
  </w:num>
  <w:num w:numId="19">
    <w:abstractNumId w:val="6"/>
  </w:num>
  <w:num w:numId="20">
    <w:abstractNumId w:val="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F5"/>
    <w:rsid w:val="00030DA2"/>
    <w:rsid w:val="000358EC"/>
    <w:rsid w:val="00062035"/>
    <w:rsid w:val="00067913"/>
    <w:rsid w:val="00080EBA"/>
    <w:rsid w:val="00085D7C"/>
    <w:rsid w:val="000960B4"/>
    <w:rsid w:val="0009620E"/>
    <w:rsid w:val="000F149F"/>
    <w:rsid w:val="00110954"/>
    <w:rsid w:val="00144726"/>
    <w:rsid w:val="00157B43"/>
    <w:rsid w:val="0016717A"/>
    <w:rsid w:val="001A0516"/>
    <w:rsid w:val="001C71D1"/>
    <w:rsid w:val="002018B3"/>
    <w:rsid w:val="00286907"/>
    <w:rsid w:val="002C5849"/>
    <w:rsid w:val="002E26FE"/>
    <w:rsid w:val="00364AD8"/>
    <w:rsid w:val="00375B37"/>
    <w:rsid w:val="00385707"/>
    <w:rsid w:val="00390C81"/>
    <w:rsid w:val="003A5253"/>
    <w:rsid w:val="003C6E33"/>
    <w:rsid w:val="003D06C4"/>
    <w:rsid w:val="003D7007"/>
    <w:rsid w:val="003E770F"/>
    <w:rsid w:val="0040027F"/>
    <w:rsid w:val="00400422"/>
    <w:rsid w:val="00441025"/>
    <w:rsid w:val="00456ACB"/>
    <w:rsid w:val="004643B9"/>
    <w:rsid w:val="004644DF"/>
    <w:rsid w:val="00473967"/>
    <w:rsid w:val="00490402"/>
    <w:rsid w:val="004C7140"/>
    <w:rsid w:val="004D1329"/>
    <w:rsid w:val="005151F0"/>
    <w:rsid w:val="005819BF"/>
    <w:rsid w:val="00581ADA"/>
    <w:rsid w:val="00646724"/>
    <w:rsid w:val="00677F5A"/>
    <w:rsid w:val="00686CDA"/>
    <w:rsid w:val="006D476B"/>
    <w:rsid w:val="006F38A2"/>
    <w:rsid w:val="007022AB"/>
    <w:rsid w:val="00713E4D"/>
    <w:rsid w:val="00725D75"/>
    <w:rsid w:val="007419A2"/>
    <w:rsid w:val="0078596F"/>
    <w:rsid w:val="00797153"/>
    <w:rsid w:val="007A68D1"/>
    <w:rsid w:val="007C01D1"/>
    <w:rsid w:val="007E286A"/>
    <w:rsid w:val="007E3F73"/>
    <w:rsid w:val="00840089"/>
    <w:rsid w:val="008507F5"/>
    <w:rsid w:val="0089752F"/>
    <w:rsid w:val="008C5CA6"/>
    <w:rsid w:val="008D5E8C"/>
    <w:rsid w:val="008D6396"/>
    <w:rsid w:val="008E10F7"/>
    <w:rsid w:val="008F53E7"/>
    <w:rsid w:val="009141EF"/>
    <w:rsid w:val="00925AAE"/>
    <w:rsid w:val="00952F72"/>
    <w:rsid w:val="00986016"/>
    <w:rsid w:val="00986B80"/>
    <w:rsid w:val="009A5C3F"/>
    <w:rsid w:val="009C32B4"/>
    <w:rsid w:val="009C64CC"/>
    <w:rsid w:val="00A319FD"/>
    <w:rsid w:val="00A44557"/>
    <w:rsid w:val="00A66499"/>
    <w:rsid w:val="00A87D4A"/>
    <w:rsid w:val="00AC0232"/>
    <w:rsid w:val="00AF29C4"/>
    <w:rsid w:val="00B0751A"/>
    <w:rsid w:val="00B93EC8"/>
    <w:rsid w:val="00BA4D19"/>
    <w:rsid w:val="00BD7DE3"/>
    <w:rsid w:val="00BF7AC0"/>
    <w:rsid w:val="00C060DC"/>
    <w:rsid w:val="00C30DAB"/>
    <w:rsid w:val="00C34E3D"/>
    <w:rsid w:val="00C5405D"/>
    <w:rsid w:val="00C80265"/>
    <w:rsid w:val="00CA346F"/>
    <w:rsid w:val="00CF0E7C"/>
    <w:rsid w:val="00D100A6"/>
    <w:rsid w:val="00D163FF"/>
    <w:rsid w:val="00D30C16"/>
    <w:rsid w:val="00DA2644"/>
    <w:rsid w:val="00DE2241"/>
    <w:rsid w:val="00DE53DA"/>
    <w:rsid w:val="00DF4F42"/>
    <w:rsid w:val="00E21E6B"/>
    <w:rsid w:val="00E237F9"/>
    <w:rsid w:val="00E3127D"/>
    <w:rsid w:val="00E372E9"/>
    <w:rsid w:val="00E5703E"/>
    <w:rsid w:val="00E652C9"/>
    <w:rsid w:val="00EB14A9"/>
    <w:rsid w:val="00F02F84"/>
    <w:rsid w:val="00F26104"/>
    <w:rsid w:val="00F26F5D"/>
    <w:rsid w:val="00F70496"/>
    <w:rsid w:val="00F75BBB"/>
    <w:rsid w:val="00F76E1E"/>
    <w:rsid w:val="00FC1A4A"/>
    <w:rsid w:val="00FF72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D9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link w:val="Heading1Char"/>
    <w:uiPriority w:val="9"/>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372E9"/>
    <w:rPr>
      <w:i/>
      <w:iCs/>
    </w:rPr>
  </w:style>
  <w:style w:type="character" w:customStyle="1" w:styleId="Heading1Char">
    <w:name w:val="Heading 1 Char"/>
    <w:basedOn w:val="DefaultParagraphFont"/>
    <w:link w:val="Heading1"/>
    <w:uiPriority w:val="9"/>
    <w:rsid w:val="008507F5"/>
    <w:rPr>
      <w:rFonts w:ascii="Arial" w:hAnsi="Arial"/>
      <w:b/>
      <w:caps/>
      <w:kern w:val="28"/>
      <w:sz w:val="28"/>
      <w:szCs w:val="22"/>
      <w:lang w:eastAsia="en-US"/>
    </w:rPr>
  </w:style>
  <w:style w:type="paragraph" w:styleId="BodyText2">
    <w:name w:val="Body Text 2"/>
    <w:basedOn w:val="Normal"/>
    <w:link w:val="BodyText2Char"/>
    <w:rsid w:val="008507F5"/>
    <w:pPr>
      <w:spacing w:after="120" w:line="480" w:lineRule="auto"/>
    </w:pPr>
    <w:rPr>
      <w:rFonts w:ascii="Times New Roman" w:hAnsi="Times New Roman"/>
      <w:sz w:val="24"/>
      <w:szCs w:val="24"/>
      <w:lang w:eastAsia="en-GB"/>
    </w:rPr>
  </w:style>
  <w:style w:type="character" w:customStyle="1" w:styleId="BodyText2Char">
    <w:name w:val="Body Text 2 Char"/>
    <w:basedOn w:val="DefaultParagraphFont"/>
    <w:link w:val="BodyText2"/>
    <w:rsid w:val="008507F5"/>
    <w:rPr>
      <w:sz w:val="24"/>
      <w:szCs w:val="24"/>
    </w:rPr>
  </w:style>
  <w:style w:type="character" w:styleId="CommentReference">
    <w:name w:val="annotation reference"/>
    <w:basedOn w:val="DefaultParagraphFont"/>
    <w:uiPriority w:val="99"/>
    <w:unhideWhenUsed/>
    <w:rsid w:val="008507F5"/>
    <w:rPr>
      <w:sz w:val="18"/>
      <w:szCs w:val="18"/>
    </w:rPr>
  </w:style>
  <w:style w:type="paragraph" w:styleId="CommentText">
    <w:name w:val="annotation text"/>
    <w:basedOn w:val="Normal"/>
    <w:link w:val="CommentTextChar"/>
    <w:uiPriority w:val="99"/>
    <w:unhideWhenUsed/>
    <w:rsid w:val="008507F5"/>
    <w:pPr>
      <w:spacing w:before="12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8507F5"/>
    <w:rPr>
      <w:rFonts w:asciiTheme="minorHAnsi" w:eastAsiaTheme="minorEastAsia" w:hAnsiTheme="minorHAnsi" w:cstheme="minorBidi"/>
      <w:sz w:val="24"/>
      <w:szCs w:val="24"/>
      <w:lang w:eastAsia="en-US"/>
    </w:rPr>
  </w:style>
  <w:style w:type="paragraph" w:styleId="ListParagraph">
    <w:name w:val="List Paragraph"/>
    <w:basedOn w:val="Normal"/>
    <w:uiPriority w:val="34"/>
    <w:qFormat/>
    <w:rsid w:val="00E652C9"/>
    <w:pPr>
      <w:ind w:left="720"/>
      <w:contextualSpacing/>
    </w:pPr>
  </w:style>
  <w:style w:type="paragraph" w:styleId="CommentSubject">
    <w:name w:val="annotation subject"/>
    <w:basedOn w:val="CommentText"/>
    <w:next w:val="CommentText"/>
    <w:link w:val="CommentSubjectChar"/>
    <w:rsid w:val="00067913"/>
    <w:pPr>
      <w:spacing w:before="0"/>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rsid w:val="00067913"/>
    <w:rPr>
      <w:rFonts w:ascii="Arial" w:eastAsiaTheme="minorEastAsia" w:hAnsi="Arial" w:cstheme="minorBid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link w:val="Heading1Char"/>
    <w:uiPriority w:val="9"/>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372E9"/>
    <w:rPr>
      <w:i/>
      <w:iCs/>
    </w:rPr>
  </w:style>
  <w:style w:type="character" w:customStyle="1" w:styleId="Heading1Char">
    <w:name w:val="Heading 1 Char"/>
    <w:basedOn w:val="DefaultParagraphFont"/>
    <w:link w:val="Heading1"/>
    <w:uiPriority w:val="9"/>
    <w:rsid w:val="008507F5"/>
    <w:rPr>
      <w:rFonts w:ascii="Arial" w:hAnsi="Arial"/>
      <w:b/>
      <w:caps/>
      <w:kern w:val="28"/>
      <w:sz w:val="28"/>
      <w:szCs w:val="22"/>
      <w:lang w:eastAsia="en-US"/>
    </w:rPr>
  </w:style>
  <w:style w:type="paragraph" w:styleId="BodyText2">
    <w:name w:val="Body Text 2"/>
    <w:basedOn w:val="Normal"/>
    <w:link w:val="BodyText2Char"/>
    <w:rsid w:val="008507F5"/>
    <w:pPr>
      <w:spacing w:after="120" w:line="480" w:lineRule="auto"/>
    </w:pPr>
    <w:rPr>
      <w:rFonts w:ascii="Times New Roman" w:hAnsi="Times New Roman"/>
      <w:sz w:val="24"/>
      <w:szCs w:val="24"/>
      <w:lang w:eastAsia="en-GB"/>
    </w:rPr>
  </w:style>
  <w:style w:type="character" w:customStyle="1" w:styleId="BodyText2Char">
    <w:name w:val="Body Text 2 Char"/>
    <w:basedOn w:val="DefaultParagraphFont"/>
    <w:link w:val="BodyText2"/>
    <w:rsid w:val="008507F5"/>
    <w:rPr>
      <w:sz w:val="24"/>
      <w:szCs w:val="24"/>
    </w:rPr>
  </w:style>
  <w:style w:type="character" w:styleId="CommentReference">
    <w:name w:val="annotation reference"/>
    <w:basedOn w:val="DefaultParagraphFont"/>
    <w:uiPriority w:val="99"/>
    <w:unhideWhenUsed/>
    <w:rsid w:val="008507F5"/>
    <w:rPr>
      <w:sz w:val="18"/>
      <w:szCs w:val="18"/>
    </w:rPr>
  </w:style>
  <w:style w:type="paragraph" w:styleId="CommentText">
    <w:name w:val="annotation text"/>
    <w:basedOn w:val="Normal"/>
    <w:link w:val="CommentTextChar"/>
    <w:uiPriority w:val="99"/>
    <w:unhideWhenUsed/>
    <w:rsid w:val="008507F5"/>
    <w:pPr>
      <w:spacing w:before="120"/>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rsid w:val="008507F5"/>
    <w:rPr>
      <w:rFonts w:asciiTheme="minorHAnsi" w:eastAsiaTheme="minorEastAsia" w:hAnsiTheme="minorHAnsi" w:cstheme="minorBidi"/>
      <w:sz w:val="24"/>
      <w:szCs w:val="24"/>
      <w:lang w:eastAsia="en-US"/>
    </w:rPr>
  </w:style>
  <w:style w:type="paragraph" w:styleId="ListParagraph">
    <w:name w:val="List Paragraph"/>
    <w:basedOn w:val="Normal"/>
    <w:uiPriority w:val="34"/>
    <w:qFormat/>
    <w:rsid w:val="00E652C9"/>
    <w:pPr>
      <w:ind w:left="720"/>
      <w:contextualSpacing/>
    </w:pPr>
  </w:style>
  <w:style w:type="paragraph" w:styleId="CommentSubject">
    <w:name w:val="annotation subject"/>
    <w:basedOn w:val="CommentText"/>
    <w:next w:val="CommentText"/>
    <w:link w:val="CommentSubjectChar"/>
    <w:rsid w:val="00067913"/>
    <w:pPr>
      <w:spacing w:before="0"/>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rsid w:val="00067913"/>
    <w:rPr>
      <w:rFonts w:ascii="Arial" w:eastAsiaTheme="minorEastAsia" w:hAnsi="Arial"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59782">
      <w:bodyDiv w:val="1"/>
      <w:marLeft w:val="0"/>
      <w:marRight w:val="0"/>
      <w:marTop w:val="0"/>
      <w:marBottom w:val="0"/>
      <w:divBdr>
        <w:top w:val="none" w:sz="0" w:space="0" w:color="auto"/>
        <w:left w:val="none" w:sz="0" w:space="0" w:color="auto"/>
        <w:bottom w:val="none" w:sz="0" w:space="0" w:color="auto"/>
        <w:right w:val="none" w:sz="0" w:space="0" w:color="auto"/>
      </w:divBdr>
    </w:div>
    <w:div w:id="407388759">
      <w:bodyDiv w:val="1"/>
      <w:marLeft w:val="0"/>
      <w:marRight w:val="0"/>
      <w:marTop w:val="0"/>
      <w:marBottom w:val="0"/>
      <w:divBdr>
        <w:top w:val="none" w:sz="0" w:space="0" w:color="auto"/>
        <w:left w:val="none" w:sz="0" w:space="0" w:color="auto"/>
        <w:bottom w:val="none" w:sz="0" w:space="0" w:color="auto"/>
        <w:right w:val="none" w:sz="0" w:space="0" w:color="auto"/>
      </w:divBdr>
    </w:div>
    <w:div w:id="9722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primarycare.severndeanery.nhs.uk/training/trainees/employment-pay-forms-medical-indemnity-insurance-faq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wsha.nhs.uk\data\Severn%20Institute\Data\House%20Style\LETB%20South%20West\new%20LETB%20SW%20blank%20page%20with%20logo%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\\xswsha.nhs.uk\data\Severn Institute\Data\House Style\LETB South West\new LETB SW blank page with logo colour.dotx</Template>
  <TotalTime>2</TotalTime>
  <Pages>1</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Paulo Shara (NHS South West)</dc:creator>
  <cp:lastModifiedBy>Shara Paulo</cp:lastModifiedBy>
  <cp:revision>3</cp:revision>
  <cp:lastPrinted>2013-03-26T12:56:00Z</cp:lastPrinted>
  <dcterms:created xsi:type="dcterms:W3CDTF">2014-01-04T16:01:00Z</dcterms:created>
  <dcterms:modified xsi:type="dcterms:W3CDTF">2014-01-04T16:02:00Z</dcterms:modified>
</cp:coreProperties>
</file>